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4A" w:rsidRDefault="00994A4A" w:rsidP="006B74B3">
      <w:pPr>
        <w:ind w:firstLine="0"/>
        <w:jc w:val="center"/>
        <w:rPr>
          <w:sz w:val="28"/>
          <w:szCs w:val="28"/>
        </w:rPr>
      </w:pPr>
    </w:p>
    <w:p w:rsidR="00994A4A" w:rsidRDefault="00994A4A" w:rsidP="006B74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994A4A" w:rsidRPr="00DB4D12" w:rsidRDefault="00994A4A" w:rsidP="00DB4D12">
      <w:pPr>
        <w:shd w:val="clear" w:color="auto" w:fill="FFFFFF"/>
        <w:spacing w:line="317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общественного обсуждения проекта </w:t>
      </w:r>
      <w:r>
        <w:rPr>
          <w:color w:val="000000"/>
          <w:sz w:val="28"/>
          <w:szCs w:val="28"/>
        </w:rPr>
        <w:t>м</w:t>
      </w:r>
      <w:r w:rsidRPr="00DB4D12">
        <w:rPr>
          <w:color w:val="000000"/>
          <w:sz w:val="28"/>
          <w:szCs w:val="28"/>
        </w:rPr>
        <w:t>униципальной программы</w:t>
      </w:r>
    </w:p>
    <w:p w:rsidR="00994A4A" w:rsidRPr="00DB4D12" w:rsidRDefault="00994A4A" w:rsidP="00DB4D12">
      <w:pPr>
        <w:jc w:val="center"/>
        <w:rPr>
          <w:color w:val="000000"/>
          <w:sz w:val="28"/>
          <w:szCs w:val="28"/>
        </w:rPr>
      </w:pPr>
      <w:r w:rsidRPr="00DB4D12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</w:t>
      </w:r>
      <w:r w:rsidRPr="00DB4D12">
        <w:rPr>
          <w:sz w:val="28"/>
          <w:szCs w:val="28"/>
        </w:rPr>
        <w:t xml:space="preserve">ной городской среды на территории </w:t>
      </w:r>
      <w:r>
        <w:rPr>
          <w:sz w:val="28"/>
          <w:szCs w:val="28"/>
        </w:rPr>
        <w:t>сельского поселения «Целиннинское» на  2018-2022 годы</w:t>
      </w:r>
      <w:r w:rsidRPr="00DB4D12">
        <w:rPr>
          <w:sz w:val="28"/>
          <w:szCs w:val="28"/>
        </w:rPr>
        <w:t>»</w:t>
      </w:r>
      <w:r w:rsidRPr="00DB4D12">
        <w:rPr>
          <w:color w:val="000000"/>
          <w:sz w:val="28"/>
          <w:szCs w:val="28"/>
        </w:rPr>
        <w:t xml:space="preserve"> </w:t>
      </w:r>
    </w:p>
    <w:p w:rsidR="00994A4A" w:rsidRDefault="00994A4A" w:rsidP="006B74B3">
      <w:pPr>
        <w:ind w:firstLine="0"/>
        <w:jc w:val="center"/>
        <w:rPr>
          <w:sz w:val="28"/>
          <w:szCs w:val="28"/>
        </w:rPr>
      </w:pPr>
    </w:p>
    <w:p w:rsidR="00994A4A" w:rsidRPr="00445E5C" w:rsidRDefault="00994A4A" w:rsidP="00D04D48">
      <w:pPr>
        <w:shd w:val="clear" w:color="auto" w:fill="FFFFFF"/>
        <w:spacing w:line="317" w:lineRule="exact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FontStyle30"/>
          <w:sz w:val="28"/>
          <w:szCs w:val="28"/>
        </w:rPr>
        <w:t xml:space="preserve">Постановлением </w:t>
      </w:r>
      <w:r w:rsidRPr="00903B34">
        <w:rPr>
          <w:sz w:val="28"/>
          <w:szCs w:val="28"/>
        </w:rPr>
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445E5C">
        <w:rPr>
          <w:sz w:val="28"/>
          <w:szCs w:val="28"/>
        </w:rPr>
        <w:t xml:space="preserve"> и муниципальных программ формирования современной городской среды»,</w:t>
      </w:r>
      <w:r>
        <w:rPr>
          <w:sz w:val="28"/>
          <w:szCs w:val="28"/>
        </w:rPr>
        <w:t xml:space="preserve"> Администрация сельского поселения «Целиннинское» извещает о проведении общественного обсуждения проекта </w:t>
      </w:r>
      <w:r>
        <w:rPr>
          <w:color w:val="000000"/>
          <w:sz w:val="28"/>
          <w:szCs w:val="28"/>
        </w:rPr>
        <w:t>м</w:t>
      </w:r>
      <w:r w:rsidRPr="00DB4D12">
        <w:rPr>
          <w:color w:val="000000"/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DB4D12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</w:t>
      </w:r>
      <w:r w:rsidRPr="00DB4D12">
        <w:rPr>
          <w:sz w:val="28"/>
          <w:szCs w:val="28"/>
        </w:rPr>
        <w:t>ной городской среды на террито</w:t>
      </w:r>
      <w:r>
        <w:rPr>
          <w:sz w:val="28"/>
          <w:szCs w:val="28"/>
        </w:rPr>
        <w:t>рии сельского поселения «Целиннинское»</w:t>
      </w:r>
      <w:r w:rsidRPr="00DB4D12">
        <w:rPr>
          <w:sz w:val="28"/>
          <w:szCs w:val="28"/>
        </w:rPr>
        <w:t xml:space="preserve"> на  201</w:t>
      </w:r>
      <w:r>
        <w:rPr>
          <w:sz w:val="28"/>
          <w:szCs w:val="28"/>
        </w:rPr>
        <w:t>8-2022 годы</w:t>
      </w:r>
      <w:r w:rsidRPr="00DB4D1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DB4D12">
        <w:rPr>
          <w:color w:val="000000"/>
          <w:sz w:val="28"/>
          <w:szCs w:val="28"/>
        </w:rPr>
        <w:t xml:space="preserve"> </w:t>
      </w:r>
    </w:p>
    <w:p w:rsidR="00994A4A" w:rsidRDefault="00994A4A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77391">
        <w:rPr>
          <w:b/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проводится с 01 ноября 2017 года по 02 декабря 2017 года.</w:t>
      </w:r>
    </w:p>
    <w:p w:rsidR="00994A4A" w:rsidRDefault="00994A4A" w:rsidP="005425D9">
      <w:pPr>
        <w:shd w:val="clear" w:color="auto" w:fill="E3F3F0"/>
        <w:textAlignment w:val="baseline"/>
        <w:rPr>
          <w:sz w:val="28"/>
          <w:szCs w:val="28"/>
        </w:rPr>
      </w:pPr>
      <w:r w:rsidRPr="00F77391">
        <w:rPr>
          <w:b/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муниципальной программы – Глава сельского поселения «Целиннинское» - Парыгина Любовь Николаевна, контактный телефон 8(30245) 57-5-36, 8(30245) 57-5-49</w:t>
      </w:r>
    </w:p>
    <w:p w:rsidR="00994A4A" w:rsidRPr="005425D9" w:rsidRDefault="00994A4A" w:rsidP="005425D9">
      <w:pPr>
        <w:shd w:val="clear" w:color="auto" w:fill="E3F3F0"/>
        <w:textAlignment w:val="baseline"/>
        <w:rPr>
          <w:sz w:val="28"/>
          <w:szCs w:val="28"/>
        </w:rPr>
      </w:pPr>
      <w:r w:rsidRPr="00D12379">
        <w:rPr>
          <w:sz w:val="28"/>
          <w:szCs w:val="28"/>
        </w:rPr>
        <w:t xml:space="preserve"> </w:t>
      </w:r>
      <w:r w:rsidRPr="00442FA4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442FA4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Pr="005425D9">
        <w:rPr>
          <w:sz w:val="28"/>
          <w:szCs w:val="28"/>
        </w:rPr>
        <w:t>: adm_celi@adminkr.ru</w:t>
      </w:r>
    </w:p>
    <w:p w:rsidR="00994A4A" w:rsidRDefault="00994A4A" w:rsidP="005425D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F77391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общественного обсуждения является:</w:t>
      </w:r>
    </w:p>
    <w:p w:rsidR="00994A4A" w:rsidRDefault="00994A4A" w:rsidP="00F77391">
      <w:pPr>
        <w:rPr>
          <w:sz w:val="28"/>
          <w:szCs w:val="28"/>
        </w:rPr>
      </w:pPr>
      <w:r>
        <w:rPr>
          <w:sz w:val="28"/>
          <w:szCs w:val="28"/>
        </w:rPr>
        <w:t>- перечень объектов  благоустройства дворовых территорий, а также объектов наиболее посещаемых территорий общего пользования сельского поселения «Целиннинское»;</w:t>
      </w:r>
    </w:p>
    <w:p w:rsidR="00994A4A" w:rsidRDefault="00994A4A" w:rsidP="00F77391">
      <w:pPr>
        <w:rPr>
          <w:sz w:val="28"/>
          <w:szCs w:val="28"/>
        </w:rPr>
      </w:pPr>
      <w:r>
        <w:rPr>
          <w:sz w:val="28"/>
          <w:szCs w:val="28"/>
        </w:rPr>
        <w:t>- 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994A4A" w:rsidRDefault="00994A4A" w:rsidP="00F77391">
      <w:pPr>
        <w:rPr>
          <w:sz w:val="28"/>
          <w:szCs w:val="28"/>
        </w:rPr>
      </w:pPr>
      <w:r>
        <w:rPr>
          <w:sz w:val="28"/>
          <w:szCs w:val="28"/>
        </w:rPr>
        <w:t>- тип покрытия с учетом функционального зонирования дворовой территории, территории общественного пользования сельского поселения «Целиннинское»;</w:t>
      </w:r>
    </w:p>
    <w:p w:rsidR="00994A4A" w:rsidRDefault="00994A4A" w:rsidP="00F77391">
      <w:pPr>
        <w:rPr>
          <w:sz w:val="28"/>
          <w:szCs w:val="28"/>
        </w:rPr>
      </w:pPr>
      <w:r>
        <w:rPr>
          <w:sz w:val="28"/>
          <w:szCs w:val="28"/>
        </w:rPr>
        <w:t>- тип озеленения и освещения;</w:t>
      </w:r>
    </w:p>
    <w:p w:rsidR="00994A4A" w:rsidRDefault="00994A4A" w:rsidP="00D1237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дизайн-проект дворовой территории, наиболее посещаемой территории общего пользования;</w:t>
      </w:r>
    </w:p>
    <w:p w:rsidR="00994A4A" w:rsidRPr="009C594B" w:rsidRDefault="00994A4A" w:rsidP="00D1237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объектов холодного водоснабжения сельского поселения «Целиннинское»</w:t>
      </w:r>
    </w:p>
    <w:p w:rsidR="00994A4A" w:rsidRDefault="00994A4A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77391">
        <w:rPr>
          <w:b/>
          <w:sz w:val="28"/>
          <w:szCs w:val="28"/>
        </w:rPr>
        <w:t>Замечания и предложения</w:t>
      </w:r>
      <w:r>
        <w:rPr>
          <w:sz w:val="28"/>
          <w:szCs w:val="28"/>
        </w:rPr>
        <w:t xml:space="preserve"> от жителей села, всех заинтересованных лиц учреждений, организаций, предприятий, общественных объединений, предпринимателей по проекту </w:t>
      </w:r>
      <w:r>
        <w:rPr>
          <w:color w:val="000000"/>
          <w:sz w:val="28"/>
          <w:szCs w:val="28"/>
        </w:rPr>
        <w:t>м</w:t>
      </w:r>
      <w:r w:rsidRPr="00DB4D12">
        <w:rPr>
          <w:color w:val="000000"/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направлять до 02 декабря 2017 года по адресу:</w:t>
      </w:r>
    </w:p>
    <w:p w:rsidR="00994A4A" w:rsidRPr="005425D9" w:rsidRDefault="00994A4A" w:rsidP="005425D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674674, Забайкальский край: п.Целинный, ул.Железнодорожная д.12, Администрация сельского поселения «Целиннинское», каб. 4, а так же</w:t>
      </w:r>
      <w:bookmarkStart w:id="0" w:name="_GoBack"/>
      <w:bookmarkEnd w:id="0"/>
      <w:r>
        <w:rPr>
          <w:sz w:val="28"/>
          <w:szCs w:val="28"/>
        </w:rPr>
        <w:t xml:space="preserve"> на официальный сайт Администрации сельского поселения «Целиннинское» в информационно-телекоммуникационной сети «Интернет»: </w:t>
      </w:r>
      <w:r w:rsidRPr="005425D9">
        <w:rPr>
          <w:sz w:val="28"/>
          <w:szCs w:val="28"/>
          <w:lang w:val="en-US"/>
        </w:rPr>
        <w:t>http</w:t>
      </w:r>
      <w:r w:rsidRPr="005425D9">
        <w:rPr>
          <w:sz w:val="28"/>
          <w:szCs w:val="28"/>
        </w:rPr>
        <w:t>://</w:t>
      </w:r>
      <w:r w:rsidRPr="005425D9">
        <w:rPr>
          <w:sz w:val="28"/>
          <w:szCs w:val="28"/>
          <w:lang w:val="en-US"/>
        </w:rPr>
        <w:t>www</w:t>
      </w:r>
      <w:r w:rsidRPr="005425D9">
        <w:rPr>
          <w:sz w:val="28"/>
          <w:szCs w:val="28"/>
        </w:rPr>
        <w:t>.</w:t>
      </w:r>
      <w:r w:rsidRPr="005425D9">
        <w:rPr>
          <w:sz w:val="28"/>
          <w:szCs w:val="28"/>
          <w:lang w:val="en-US"/>
        </w:rPr>
        <w:t>celiadm</w:t>
      </w:r>
      <w:r w:rsidRPr="005425D9">
        <w:rPr>
          <w:sz w:val="28"/>
          <w:szCs w:val="28"/>
        </w:rPr>
        <w:t>.</w:t>
      </w:r>
      <w:r w:rsidRPr="005425D9">
        <w:rPr>
          <w:sz w:val="28"/>
          <w:szCs w:val="28"/>
          <w:lang w:val="en-US"/>
        </w:rPr>
        <w:t>ru</w:t>
      </w:r>
      <w:r w:rsidRPr="005425D9">
        <w:rPr>
          <w:sz w:val="28"/>
          <w:szCs w:val="28"/>
        </w:rPr>
        <w:t>.</w:t>
      </w:r>
    </w:p>
    <w:p w:rsidR="00994A4A" w:rsidRPr="005425D9" w:rsidRDefault="00994A4A" w:rsidP="005425D9">
      <w:pPr>
        <w:shd w:val="clear" w:color="auto" w:fill="E3F3F0"/>
        <w:textAlignment w:val="baseline"/>
        <w:rPr>
          <w:sz w:val="28"/>
          <w:szCs w:val="28"/>
        </w:rPr>
      </w:pPr>
      <w:r w:rsidRPr="00D76579">
        <w:rPr>
          <w:sz w:val="28"/>
          <w:szCs w:val="28"/>
        </w:rPr>
        <w:t xml:space="preserve">и </w:t>
      </w:r>
      <w:r w:rsidRPr="00524FEB">
        <w:rPr>
          <w:sz w:val="28"/>
          <w:szCs w:val="28"/>
        </w:rPr>
        <w:t xml:space="preserve">посредством </w:t>
      </w:r>
      <w:r w:rsidRPr="00442FA4">
        <w:rPr>
          <w:sz w:val="28"/>
          <w:szCs w:val="28"/>
        </w:rPr>
        <w:t xml:space="preserve">электронной почты: </w:t>
      </w:r>
      <w:r w:rsidRPr="005425D9">
        <w:rPr>
          <w:sz w:val="28"/>
          <w:szCs w:val="28"/>
        </w:rPr>
        <w:t>adm_celi@adminkr.ru</w:t>
      </w:r>
    </w:p>
    <w:p w:rsidR="00994A4A" w:rsidRDefault="00994A4A" w:rsidP="00FB48E5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4A4A" w:rsidRDefault="00994A4A" w:rsidP="006C7D2A">
      <w:pPr>
        <w:rPr>
          <w:sz w:val="28"/>
          <w:szCs w:val="28"/>
        </w:rPr>
      </w:pPr>
      <w:r w:rsidRPr="00F77391">
        <w:rPr>
          <w:b/>
          <w:sz w:val="28"/>
          <w:szCs w:val="28"/>
        </w:rPr>
        <w:t xml:space="preserve">Участникам </w:t>
      </w:r>
      <w:r>
        <w:rPr>
          <w:sz w:val="28"/>
          <w:szCs w:val="28"/>
        </w:rPr>
        <w:t>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почтовый адрес,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994A4A" w:rsidRDefault="00994A4A" w:rsidP="006C7D2A">
      <w:pPr>
        <w:rPr>
          <w:sz w:val="28"/>
          <w:szCs w:val="28"/>
        </w:rPr>
      </w:pPr>
      <w:r>
        <w:rPr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994A4A" w:rsidRPr="00C73BC1" w:rsidRDefault="00994A4A" w:rsidP="004138E4">
      <w:pPr>
        <w:rPr>
          <w:sz w:val="28"/>
          <w:szCs w:val="28"/>
        </w:rPr>
      </w:pPr>
      <w:r w:rsidRPr="00A03AE8">
        <w:rPr>
          <w:b/>
          <w:sz w:val="28"/>
          <w:szCs w:val="28"/>
        </w:rPr>
        <w:t>В целях проведения</w:t>
      </w:r>
      <w:r>
        <w:rPr>
          <w:sz w:val="28"/>
          <w:szCs w:val="28"/>
        </w:rPr>
        <w:t xml:space="preserve"> общественного обсуждения</w:t>
      </w:r>
      <w:r w:rsidRPr="0041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комиссионной оценки предложений заинтересованных лиц, а так же для осуществления контроля за реализацией программы после её утверждения в установленном порядке при Администрации сельского поселения «Целиннинское» создана </w:t>
      </w:r>
      <w:r w:rsidRPr="00C73BC1">
        <w:rPr>
          <w:sz w:val="28"/>
          <w:szCs w:val="28"/>
        </w:rPr>
        <w:t xml:space="preserve">общественная комиссия. </w:t>
      </w:r>
    </w:p>
    <w:p w:rsidR="00994A4A" w:rsidRPr="005425D9" w:rsidRDefault="00994A4A" w:rsidP="005425D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 xml:space="preserve">Состав общественной комиссии: </w:t>
      </w:r>
    </w:p>
    <w:p w:rsidR="00994A4A" w:rsidRPr="005425D9" w:rsidRDefault="00994A4A" w:rsidP="005425D9">
      <w:pPr>
        <w:pStyle w:val="ListParagraph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>Председатель комиссии – Парыгина Л.Н. – глава сельского поселения «Целиннинское»;</w:t>
      </w:r>
    </w:p>
    <w:p w:rsidR="00994A4A" w:rsidRPr="005425D9" w:rsidRDefault="00994A4A" w:rsidP="005425D9">
      <w:pPr>
        <w:pStyle w:val="ListParagraph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>Заместитель председателя комиссии – Эпова Н.Н.. – заместитель руководителя Администрации сельского поселения «Целиннинское»;</w:t>
      </w:r>
    </w:p>
    <w:p w:rsidR="00994A4A" w:rsidRPr="005425D9" w:rsidRDefault="00994A4A" w:rsidP="005425D9">
      <w:pPr>
        <w:pStyle w:val="ListParagraph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>Секретарь комиссии – Башурова Д.С. – землеустроитель Администрации сельского поселения «Целиннинское»;</w:t>
      </w:r>
    </w:p>
    <w:p w:rsidR="00994A4A" w:rsidRPr="005425D9" w:rsidRDefault="00994A4A" w:rsidP="005425D9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425D9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94A4A" w:rsidRPr="005425D9" w:rsidRDefault="00994A4A" w:rsidP="005425D9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 xml:space="preserve">Алексеева А.А. – инспектор ВУС, депутат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5425D9">
        <w:rPr>
          <w:rFonts w:ascii="Times New Roman" w:hAnsi="Times New Roman"/>
          <w:sz w:val="28"/>
          <w:szCs w:val="28"/>
          <w:lang w:val="ru-RU"/>
        </w:rPr>
        <w:t xml:space="preserve">«Целиннинское» </w:t>
      </w:r>
    </w:p>
    <w:p w:rsidR="00994A4A" w:rsidRPr="005425D9" w:rsidRDefault="00994A4A" w:rsidP="005425D9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>Голоулина Лидия Николаевна – депутат сельского поселения «Целиннинское»</w:t>
      </w:r>
    </w:p>
    <w:p w:rsidR="00994A4A" w:rsidRPr="005425D9" w:rsidRDefault="00994A4A" w:rsidP="005425D9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>Представитель ООО «Теплосбыт» - по согласованию</w:t>
      </w:r>
    </w:p>
    <w:p w:rsidR="00994A4A" w:rsidRPr="005425D9" w:rsidRDefault="00994A4A" w:rsidP="005425D9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425D9">
        <w:rPr>
          <w:rFonts w:ascii="Times New Roman" w:hAnsi="Times New Roman"/>
          <w:sz w:val="28"/>
          <w:szCs w:val="28"/>
          <w:lang w:val="ru-RU"/>
        </w:rPr>
        <w:t>Представители собственников помещений МКД – по согласованию.</w:t>
      </w:r>
    </w:p>
    <w:p w:rsidR="00994A4A" w:rsidRDefault="00994A4A" w:rsidP="005425D9"/>
    <w:sectPr w:rsidR="00994A4A" w:rsidSect="001A6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1FC"/>
    <w:rsid w:val="00043E90"/>
    <w:rsid w:val="000A500E"/>
    <w:rsid w:val="000F7F06"/>
    <w:rsid w:val="00100FC8"/>
    <w:rsid w:val="0013036F"/>
    <w:rsid w:val="001429ED"/>
    <w:rsid w:val="00173D17"/>
    <w:rsid w:val="001A68FB"/>
    <w:rsid w:val="001E7988"/>
    <w:rsid w:val="002451FC"/>
    <w:rsid w:val="002654FA"/>
    <w:rsid w:val="00271D92"/>
    <w:rsid w:val="00272A32"/>
    <w:rsid w:val="00272EF9"/>
    <w:rsid w:val="002807F1"/>
    <w:rsid w:val="0029366B"/>
    <w:rsid w:val="002A2D88"/>
    <w:rsid w:val="002E4FD2"/>
    <w:rsid w:val="0036161E"/>
    <w:rsid w:val="00391361"/>
    <w:rsid w:val="00394010"/>
    <w:rsid w:val="003A47EE"/>
    <w:rsid w:val="003A73E8"/>
    <w:rsid w:val="003C4672"/>
    <w:rsid w:val="003D3B26"/>
    <w:rsid w:val="004077DD"/>
    <w:rsid w:val="004138E4"/>
    <w:rsid w:val="00442FA4"/>
    <w:rsid w:val="00445E5C"/>
    <w:rsid w:val="00455212"/>
    <w:rsid w:val="00457E15"/>
    <w:rsid w:val="0046728D"/>
    <w:rsid w:val="00485B4C"/>
    <w:rsid w:val="00515B89"/>
    <w:rsid w:val="00524FEB"/>
    <w:rsid w:val="00541D12"/>
    <w:rsid w:val="005425D9"/>
    <w:rsid w:val="00566B9B"/>
    <w:rsid w:val="005B2E71"/>
    <w:rsid w:val="005E20EB"/>
    <w:rsid w:val="005F6CB8"/>
    <w:rsid w:val="00625B0C"/>
    <w:rsid w:val="006528E2"/>
    <w:rsid w:val="00677903"/>
    <w:rsid w:val="006B74B3"/>
    <w:rsid w:val="006C7D2A"/>
    <w:rsid w:val="006E590D"/>
    <w:rsid w:val="006F71BD"/>
    <w:rsid w:val="00704BD9"/>
    <w:rsid w:val="007239F6"/>
    <w:rsid w:val="0073472E"/>
    <w:rsid w:val="00753499"/>
    <w:rsid w:val="007F6BD8"/>
    <w:rsid w:val="00866DC2"/>
    <w:rsid w:val="008838F6"/>
    <w:rsid w:val="008F4373"/>
    <w:rsid w:val="00903B34"/>
    <w:rsid w:val="00994A4A"/>
    <w:rsid w:val="009C5174"/>
    <w:rsid w:val="009C594B"/>
    <w:rsid w:val="009D58F7"/>
    <w:rsid w:val="009F5744"/>
    <w:rsid w:val="00A03AE8"/>
    <w:rsid w:val="00A20935"/>
    <w:rsid w:val="00A57D5D"/>
    <w:rsid w:val="00AA16E4"/>
    <w:rsid w:val="00AB1AB2"/>
    <w:rsid w:val="00AB75FB"/>
    <w:rsid w:val="00AF25B1"/>
    <w:rsid w:val="00B4202A"/>
    <w:rsid w:val="00B54820"/>
    <w:rsid w:val="00B670E5"/>
    <w:rsid w:val="00B72C8F"/>
    <w:rsid w:val="00B87B74"/>
    <w:rsid w:val="00BF5E68"/>
    <w:rsid w:val="00C35EA1"/>
    <w:rsid w:val="00C73BC1"/>
    <w:rsid w:val="00C8675A"/>
    <w:rsid w:val="00CB2DD8"/>
    <w:rsid w:val="00CC4022"/>
    <w:rsid w:val="00D04D48"/>
    <w:rsid w:val="00D12379"/>
    <w:rsid w:val="00D4737B"/>
    <w:rsid w:val="00D76579"/>
    <w:rsid w:val="00DA4C3D"/>
    <w:rsid w:val="00DB4D12"/>
    <w:rsid w:val="00DC2C5A"/>
    <w:rsid w:val="00E30097"/>
    <w:rsid w:val="00E43F9D"/>
    <w:rsid w:val="00E57B45"/>
    <w:rsid w:val="00E80C3C"/>
    <w:rsid w:val="00EB7FEF"/>
    <w:rsid w:val="00EC6280"/>
    <w:rsid w:val="00ED445C"/>
    <w:rsid w:val="00F76CC4"/>
    <w:rsid w:val="00F77391"/>
    <w:rsid w:val="00F90096"/>
    <w:rsid w:val="00F90131"/>
    <w:rsid w:val="00FA60C2"/>
    <w:rsid w:val="00F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B3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0">
    <w:name w:val="Font Style30"/>
    <w:basedOn w:val="DefaultParagraphFont"/>
    <w:uiPriority w:val="99"/>
    <w:rsid w:val="000F7F0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B48E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66B9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9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993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577</Words>
  <Characters>3291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Kachurovsky</dc:creator>
  <cp:keywords/>
  <dc:description/>
  <cp:lastModifiedBy>user</cp:lastModifiedBy>
  <cp:revision>3</cp:revision>
  <cp:lastPrinted>2017-10-31T23:54:00Z</cp:lastPrinted>
  <dcterms:created xsi:type="dcterms:W3CDTF">2017-10-31T23:25:00Z</dcterms:created>
  <dcterms:modified xsi:type="dcterms:W3CDTF">2017-10-31T23:58:00Z</dcterms:modified>
</cp:coreProperties>
</file>